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E" w:rsidRDefault="008B772E" w:rsidP="00C13574">
      <w:pPr>
        <w:widowControl w:val="0"/>
        <w:jc w:val="center"/>
        <w:rPr>
          <w:b/>
          <w:bCs/>
          <w:u w:val="single"/>
        </w:rPr>
      </w:pPr>
    </w:p>
    <w:p w:rsidR="008B772E" w:rsidRDefault="008B772E" w:rsidP="00C13574">
      <w:pPr>
        <w:widowControl w:val="0"/>
        <w:jc w:val="center"/>
      </w:pPr>
    </w:p>
    <w:tbl>
      <w:tblPr>
        <w:tblW w:w="0" w:type="auto"/>
        <w:tblInd w:w="-140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3829"/>
        <w:gridCol w:w="2126"/>
        <w:gridCol w:w="2126"/>
        <w:gridCol w:w="2126"/>
      </w:tblGrid>
      <w:tr w:rsidR="008B772E" w:rsidRPr="00C13574">
        <w:tc>
          <w:tcPr>
            <w:tcW w:w="3829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  <w:sz w:val="20"/>
                <w:szCs w:val="20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  <w:r w:rsidRPr="00C13574">
              <w:rPr>
                <w:b/>
                <w:bCs/>
              </w:rPr>
              <w:t>DATA: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A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DE ACORDO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B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INDECISO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C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DISCORDO</w:t>
            </w:r>
          </w:p>
        </w:tc>
      </w:tr>
      <w:tr w:rsidR="008B772E" w:rsidRPr="00C13574">
        <w:trPr>
          <w:trHeight w:val="553"/>
        </w:trPr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Gostei das atividades de hoje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Avancei nos meus conheci</w:t>
            </w:r>
            <w:r w:rsidRPr="00C13574">
              <w:rPr>
                <w:b/>
                <w:bCs/>
                <w:sz w:val="28"/>
                <w:szCs w:val="28"/>
              </w:rPr>
              <w:softHyphen/>
              <w:t>mentos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Aprendi com os outros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Senti o apoio do grupo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</w:tbl>
    <w:p w:rsidR="008B772E" w:rsidRPr="00C13574" w:rsidRDefault="008B772E" w:rsidP="00C13574">
      <w:pPr>
        <w:widowControl w:val="0"/>
        <w:rPr>
          <w:b/>
          <w:bCs/>
        </w:rPr>
      </w:pPr>
    </w:p>
    <w:tbl>
      <w:tblPr>
        <w:tblW w:w="0" w:type="auto"/>
        <w:tblInd w:w="-140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3829"/>
        <w:gridCol w:w="2126"/>
        <w:gridCol w:w="2126"/>
        <w:gridCol w:w="2126"/>
      </w:tblGrid>
      <w:tr w:rsidR="008B772E" w:rsidRPr="00C13574">
        <w:tc>
          <w:tcPr>
            <w:tcW w:w="3829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  <w:r w:rsidRPr="00C13574">
              <w:rPr>
                <w:b/>
                <w:bCs/>
              </w:rPr>
              <w:t>DATA: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A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DE ACORDO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B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INDECISO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C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DISCORDO</w:t>
            </w: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Gostei das atividades de hoje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Avancei nos meus conheci</w:t>
            </w:r>
            <w:r w:rsidRPr="00C13574">
              <w:rPr>
                <w:b/>
                <w:bCs/>
                <w:sz w:val="28"/>
                <w:szCs w:val="28"/>
              </w:rPr>
              <w:softHyphen/>
              <w:t>mentos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Aprendi com os outros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Senti o apoio do grupo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</w:tbl>
    <w:p w:rsidR="008B772E" w:rsidRPr="00C13574" w:rsidRDefault="008B772E" w:rsidP="00C13574">
      <w:pPr>
        <w:rPr>
          <w:b/>
          <w:bCs/>
        </w:rPr>
      </w:pPr>
    </w:p>
    <w:tbl>
      <w:tblPr>
        <w:tblW w:w="0" w:type="auto"/>
        <w:tblInd w:w="-140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3829"/>
        <w:gridCol w:w="2126"/>
        <w:gridCol w:w="2126"/>
        <w:gridCol w:w="2126"/>
      </w:tblGrid>
      <w:tr w:rsidR="008B772E" w:rsidRPr="00C13574">
        <w:tc>
          <w:tcPr>
            <w:tcW w:w="3829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  <w:r w:rsidRPr="00C13574">
              <w:rPr>
                <w:b/>
                <w:bCs/>
              </w:rPr>
              <w:t>DATA: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A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DE ACORDO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B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INDECISO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201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  <w:sz w:val="72"/>
                <w:szCs w:val="72"/>
              </w:rPr>
            </w:pPr>
            <w:r w:rsidRPr="00C13574">
              <w:rPr>
                <w:b/>
                <w:bCs/>
                <w:sz w:val="72"/>
                <w:szCs w:val="72"/>
              </w:rPr>
              <w:sym w:font="Wingdings" w:char="F04C"/>
            </w:r>
          </w:p>
          <w:p w:rsidR="008B772E" w:rsidRPr="00C13574" w:rsidRDefault="008B772E" w:rsidP="007B5606">
            <w:pPr>
              <w:widowControl w:val="0"/>
              <w:jc w:val="center"/>
              <w:rPr>
                <w:b/>
                <w:bCs/>
              </w:rPr>
            </w:pPr>
            <w:r w:rsidRPr="00C13574">
              <w:rPr>
                <w:b/>
                <w:bCs/>
              </w:rPr>
              <w:t>DISCORDO</w:t>
            </w: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Gostei das atividades de hoje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Avancei nos meus conheci</w:t>
            </w:r>
            <w:r w:rsidRPr="00C13574">
              <w:rPr>
                <w:b/>
                <w:bCs/>
                <w:sz w:val="28"/>
                <w:szCs w:val="28"/>
              </w:rPr>
              <w:softHyphen/>
              <w:t>mentos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Aprendi com os outros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  <w:tr w:rsidR="008B772E" w:rsidRPr="00C13574">
        <w:tc>
          <w:tcPr>
            <w:tcW w:w="382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  <w:sz w:val="28"/>
                <w:szCs w:val="28"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C13574">
              <w:rPr>
                <w:b/>
                <w:bCs/>
                <w:sz w:val="28"/>
                <w:szCs w:val="28"/>
              </w:rPr>
              <w:t>Senti o apoio do grupo</w:t>
            </w:r>
          </w:p>
          <w:p w:rsidR="008B772E" w:rsidRPr="00C13574" w:rsidRDefault="008B772E" w:rsidP="007B560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FFFFFF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B772E" w:rsidRPr="00C13574" w:rsidRDefault="008B772E" w:rsidP="007B5606">
            <w:pPr>
              <w:widowControl w:val="0"/>
              <w:spacing w:line="163" w:lineRule="exact"/>
              <w:rPr>
                <w:b/>
                <w:bCs/>
              </w:rPr>
            </w:pPr>
          </w:p>
          <w:p w:rsidR="008B772E" w:rsidRPr="00C13574" w:rsidRDefault="008B772E" w:rsidP="007B5606">
            <w:pPr>
              <w:widowControl w:val="0"/>
              <w:rPr>
                <w:b/>
                <w:bCs/>
              </w:rPr>
            </w:pPr>
          </w:p>
        </w:tc>
      </w:tr>
    </w:tbl>
    <w:p w:rsidR="008B772E" w:rsidRDefault="008B772E" w:rsidP="00C13574"/>
    <w:p w:rsidR="008B772E" w:rsidRDefault="008B772E" w:rsidP="00C13574"/>
    <w:p w:rsidR="008B772E" w:rsidRDefault="008B772E" w:rsidP="00C13574"/>
    <w:p w:rsidR="008B772E" w:rsidRDefault="008B772E" w:rsidP="00C13574"/>
    <w:p w:rsidR="008B772E" w:rsidRDefault="008B772E" w:rsidP="00C13574"/>
    <w:p w:rsidR="008B772E" w:rsidRDefault="008B772E" w:rsidP="00C13574"/>
    <w:p w:rsidR="008B772E" w:rsidRDefault="008B772E" w:rsidP="00C13574"/>
    <w:p w:rsidR="008B772E" w:rsidRDefault="008B772E"/>
    <w:sectPr w:rsidR="008B772E" w:rsidSect="00C13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74"/>
    <w:rsid w:val="0037469F"/>
    <w:rsid w:val="0069734C"/>
    <w:rsid w:val="007B5606"/>
    <w:rsid w:val="008B772E"/>
    <w:rsid w:val="00A239F8"/>
    <w:rsid w:val="00C13574"/>
    <w:rsid w:val="00CF06DE"/>
    <w:rsid w:val="00F7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</Words>
  <Characters>484</Characters>
  <Application>Microsoft Office Outlook</Application>
  <DocSecurity>0</DocSecurity>
  <Lines>0</Lines>
  <Paragraphs>0</Paragraphs>
  <ScaleCrop>false</ScaleCrop>
  <Company>FAS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Luiz Fernando Klasa</dc:creator>
  <cp:keywords/>
  <dc:description/>
  <cp:lastModifiedBy>cassouza</cp:lastModifiedBy>
  <cp:revision>2</cp:revision>
  <dcterms:created xsi:type="dcterms:W3CDTF">2014-09-29T14:12:00Z</dcterms:created>
  <dcterms:modified xsi:type="dcterms:W3CDTF">2014-09-29T14:12:00Z</dcterms:modified>
</cp:coreProperties>
</file>